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0C" w:rsidRDefault="00703E0C">
      <w:pPr>
        <w:rPr>
          <w:sz w:val="44"/>
          <w:szCs w:val="44"/>
        </w:rPr>
      </w:pPr>
      <w:r>
        <w:rPr>
          <w:noProof/>
          <w:lang w:eastAsia="en-GB"/>
        </w:rPr>
        <w:drawing>
          <wp:anchor distT="0" distB="0" distL="114300" distR="114300" simplePos="0" relativeHeight="251660288" behindDoc="0" locked="0" layoutInCell="1" allowOverlap="1" wp14:anchorId="524081DF" wp14:editId="0FC320CE">
            <wp:simplePos x="0" y="0"/>
            <wp:positionH relativeFrom="column">
              <wp:posOffset>4752975</wp:posOffset>
            </wp:positionH>
            <wp:positionV relativeFrom="paragraph">
              <wp:posOffset>0</wp:posOffset>
            </wp:positionV>
            <wp:extent cx="993140" cy="6826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3140" cy="682625"/>
                    </a:xfrm>
                    <a:prstGeom prst="rect">
                      <a:avLst/>
                    </a:prstGeom>
                  </pic:spPr>
                </pic:pic>
              </a:graphicData>
            </a:graphic>
          </wp:anchor>
        </w:drawing>
      </w:r>
    </w:p>
    <w:p w:rsidR="005879B9" w:rsidRPr="000519D5" w:rsidRDefault="005879B9">
      <w:pPr>
        <w:rPr>
          <w:sz w:val="44"/>
          <w:szCs w:val="44"/>
        </w:rPr>
      </w:pPr>
      <w:r w:rsidRPr="000519D5">
        <w:rPr>
          <w:sz w:val="44"/>
          <w:szCs w:val="44"/>
        </w:rPr>
        <w:t xml:space="preserve">Celebrate </w:t>
      </w:r>
      <w:r w:rsidR="000519D5">
        <w:rPr>
          <w:sz w:val="44"/>
          <w:szCs w:val="44"/>
        </w:rPr>
        <w:t>God’s</w:t>
      </w:r>
      <w:r w:rsidRPr="000519D5">
        <w:rPr>
          <w:sz w:val="44"/>
          <w:szCs w:val="44"/>
        </w:rPr>
        <w:t xml:space="preserve"> Harvest: </w:t>
      </w:r>
    </w:p>
    <w:p w:rsidR="00393AA3" w:rsidRPr="000519D5" w:rsidRDefault="00885207">
      <w:pPr>
        <w:rPr>
          <w:sz w:val="44"/>
          <w:szCs w:val="44"/>
        </w:rPr>
      </w:pPr>
      <w:r>
        <w:rPr>
          <w:sz w:val="44"/>
          <w:szCs w:val="44"/>
        </w:rPr>
        <w:t>Bring your</w:t>
      </w:r>
      <w:r w:rsidR="005879B9" w:rsidRPr="000519D5">
        <w:rPr>
          <w:sz w:val="44"/>
          <w:szCs w:val="44"/>
        </w:rPr>
        <w:t xml:space="preserve"> Minister to Work</w:t>
      </w:r>
      <w:r w:rsidR="000519D5" w:rsidRPr="000519D5">
        <w:rPr>
          <w:sz w:val="44"/>
          <w:szCs w:val="44"/>
        </w:rPr>
        <w:t xml:space="preserve"> to see your Harvest</w:t>
      </w:r>
    </w:p>
    <w:p w:rsidR="005879B9" w:rsidRDefault="00703E0C">
      <w:pPr>
        <w:rPr>
          <w:sz w:val="56"/>
          <w:szCs w:val="56"/>
        </w:rPr>
      </w:pPr>
      <w:r w:rsidRPr="000519D5">
        <w:rPr>
          <w:noProof/>
          <w:sz w:val="44"/>
          <w:szCs w:val="44"/>
          <w:lang w:eastAsia="en-GB"/>
        </w:rPr>
        <w:drawing>
          <wp:anchor distT="0" distB="0" distL="114300" distR="114300" simplePos="0" relativeHeight="251658240" behindDoc="0" locked="0" layoutInCell="1" allowOverlap="1" wp14:anchorId="27711381" wp14:editId="3805F39C">
            <wp:simplePos x="0" y="0"/>
            <wp:positionH relativeFrom="column">
              <wp:posOffset>476250</wp:posOffset>
            </wp:positionH>
            <wp:positionV relativeFrom="paragraph">
              <wp:posOffset>22225</wp:posOffset>
            </wp:positionV>
            <wp:extent cx="4559300" cy="2854325"/>
            <wp:effectExtent l="0" t="0" r="0" b="3175"/>
            <wp:wrapSquare wrapText="bothSides"/>
            <wp:docPr id="1" name="Picture 1" descr="http://www.missionintheeconomy.com/wp-content/uploads/2016/05/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sionintheeconomy.com/wp-content/uploads/2016/05/attachm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300" cy="285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E0C" w:rsidRDefault="00703E0C">
      <w:pPr>
        <w:rPr>
          <w:sz w:val="28"/>
          <w:szCs w:val="28"/>
        </w:rPr>
      </w:pPr>
    </w:p>
    <w:p w:rsidR="00703E0C" w:rsidRDefault="00703E0C">
      <w:pPr>
        <w:rPr>
          <w:sz w:val="28"/>
          <w:szCs w:val="28"/>
        </w:rPr>
      </w:pPr>
    </w:p>
    <w:p w:rsidR="00703E0C" w:rsidRDefault="00703E0C">
      <w:pPr>
        <w:rPr>
          <w:sz w:val="28"/>
          <w:szCs w:val="28"/>
        </w:rPr>
      </w:pPr>
    </w:p>
    <w:p w:rsidR="00703E0C" w:rsidRDefault="00703E0C">
      <w:pPr>
        <w:rPr>
          <w:sz w:val="28"/>
          <w:szCs w:val="28"/>
        </w:rPr>
      </w:pPr>
    </w:p>
    <w:p w:rsidR="00703E0C" w:rsidRDefault="00703E0C">
      <w:pPr>
        <w:rPr>
          <w:sz w:val="28"/>
          <w:szCs w:val="28"/>
        </w:rPr>
      </w:pPr>
    </w:p>
    <w:p w:rsidR="00703E0C" w:rsidRDefault="00703E0C">
      <w:pPr>
        <w:rPr>
          <w:sz w:val="28"/>
          <w:szCs w:val="28"/>
        </w:rPr>
      </w:pPr>
    </w:p>
    <w:p w:rsidR="00703E0C" w:rsidRDefault="00703E0C">
      <w:pPr>
        <w:rPr>
          <w:sz w:val="28"/>
          <w:szCs w:val="28"/>
        </w:rPr>
      </w:pPr>
    </w:p>
    <w:p w:rsidR="00703E0C" w:rsidRDefault="00703E0C">
      <w:pPr>
        <w:rPr>
          <w:sz w:val="28"/>
          <w:szCs w:val="28"/>
        </w:rPr>
      </w:pPr>
    </w:p>
    <w:p w:rsidR="003B0E38" w:rsidRDefault="003B0E38">
      <w:pPr>
        <w:rPr>
          <w:sz w:val="24"/>
          <w:szCs w:val="24"/>
        </w:rPr>
      </w:pPr>
      <w:r>
        <w:rPr>
          <w:sz w:val="24"/>
          <w:szCs w:val="24"/>
        </w:rPr>
        <w:t>You minister knows you… but do they know about your work</w:t>
      </w:r>
      <w:proofErr w:type="gramStart"/>
      <w:r>
        <w:rPr>
          <w:sz w:val="24"/>
          <w:szCs w:val="24"/>
        </w:rPr>
        <w:t>?...</w:t>
      </w:r>
      <w:proofErr w:type="gramEnd"/>
    </w:p>
    <w:p w:rsidR="005879B9" w:rsidRPr="003B0E38" w:rsidRDefault="005879B9">
      <w:pPr>
        <w:rPr>
          <w:sz w:val="24"/>
          <w:szCs w:val="24"/>
        </w:rPr>
      </w:pPr>
      <w:r w:rsidRPr="003B0E38">
        <w:rPr>
          <w:sz w:val="24"/>
          <w:szCs w:val="24"/>
        </w:rPr>
        <w:t xml:space="preserve">Why not invite your Church Minister to visit you at work this </w:t>
      </w:r>
      <w:proofErr w:type="gramStart"/>
      <w:r w:rsidRPr="003B0E38">
        <w:rPr>
          <w:sz w:val="24"/>
          <w:szCs w:val="24"/>
        </w:rPr>
        <w:t>Autumn</w:t>
      </w:r>
      <w:proofErr w:type="gramEnd"/>
      <w:r w:rsidRPr="003B0E38">
        <w:rPr>
          <w:sz w:val="24"/>
          <w:szCs w:val="24"/>
        </w:rPr>
        <w:t xml:space="preserve">? </w:t>
      </w:r>
    </w:p>
    <w:p w:rsidR="005879B9" w:rsidRPr="003B0E38" w:rsidRDefault="003B0E38">
      <w:pPr>
        <w:rPr>
          <w:sz w:val="24"/>
          <w:szCs w:val="24"/>
        </w:rPr>
      </w:pPr>
      <w:r>
        <w:rPr>
          <w:sz w:val="24"/>
          <w:szCs w:val="24"/>
        </w:rPr>
        <w:t>During the visit you might like to talk about</w:t>
      </w:r>
      <w:r w:rsidR="005879B9" w:rsidRPr="003B0E38">
        <w:rPr>
          <w:sz w:val="24"/>
          <w:szCs w:val="24"/>
        </w:rPr>
        <w:t>:</w:t>
      </w:r>
    </w:p>
    <w:p w:rsidR="005879B9" w:rsidRPr="003B0E38" w:rsidRDefault="005879B9" w:rsidP="005879B9">
      <w:pPr>
        <w:pStyle w:val="ListParagraph"/>
        <w:numPr>
          <w:ilvl w:val="0"/>
          <w:numId w:val="1"/>
        </w:numPr>
        <w:rPr>
          <w:sz w:val="24"/>
          <w:szCs w:val="24"/>
        </w:rPr>
      </w:pPr>
      <w:r w:rsidRPr="003B0E38">
        <w:rPr>
          <w:sz w:val="24"/>
          <w:szCs w:val="24"/>
        </w:rPr>
        <w:t>How experiences at work have changed your life</w:t>
      </w:r>
      <w:proofErr w:type="gramStart"/>
      <w:r w:rsidRPr="003B0E38">
        <w:rPr>
          <w:sz w:val="24"/>
          <w:szCs w:val="24"/>
        </w:rPr>
        <w:t>..</w:t>
      </w:r>
      <w:proofErr w:type="gramEnd"/>
      <w:r w:rsidRPr="003B0E38">
        <w:rPr>
          <w:sz w:val="24"/>
          <w:szCs w:val="24"/>
        </w:rPr>
        <w:t xml:space="preserve">  </w:t>
      </w:r>
      <w:proofErr w:type="gramStart"/>
      <w:r w:rsidRPr="003B0E38">
        <w:rPr>
          <w:sz w:val="24"/>
          <w:szCs w:val="24"/>
        </w:rPr>
        <w:t>and</w:t>
      </w:r>
      <w:proofErr w:type="gramEnd"/>
      <w:r w:rsidRPr="003B0E38">
        <w:rPr>
          <w:sz w:val="24"/>
          <w:szCs w:val="24"/>
        </w:rPr>
        <w:t xml:space="preserve"> your faith?</w:t>
      </w:r>
    </w:p>
    <w:p w:rsidR="005879B9" w:rsidRPr="003B0E38" w:rsidRDefault="005879B9" w:rsidP="005879B9">
      <w:pPr>
        <w:pStyle w:val="ListParagraph"/>
        <w:numPr>
          <w:ilvl w:val="0"/>
          <w:numId w:val="1"/>
        </w:numPr>
        <w:rPr>
          <w:sz w:val="24"/>
          <w:szCs w:val="24"/>
        </w:rPr>
      </w:pPr>
      <w:r w:rsidRPr="003B0E38">
        <w:rPr>
          <w:sz w:val="24"/>
          <w:szCs w:val="24"/>
        </w:rPr>
        <w:t>How you have discovered moments of God’s love in the workplace?</w:t>
      </w:r>
    </w:p>
    <w:p w:rsidR="005879B9" w:rsidRPr="003B0E38" w:rsidRDefault="005879B9" w:rsidP="005879B9">
      <w:pPr>
        <w:pStyle w:val="ListParagraph"/>
        <w:numPr>
          <w:ilvl w:val="0"/>
          <w:numId w:val="1"/>
        </w:numPr>
        <w:rPr>
          <w:sz w:val="24"/>
          <w:szCs w:val="24"/>
        </w:rPr>
      </w:pPr>
      <w:r w:rsidRPr="003B0E38">
        <w:rPr>
          <w:sz w:val="24"/>
          <w:szCs w:val="24"/>
        </w:rPr>
        <w:t xml:space="preserve">How you </w:t>
      </w:r>
      <w:r w:rsidR="00033C47" w:rsidRPr="003B0E38">
        <w:rPr>
          <w:sz w:val="24"/>
          <w:szCs w:val="24"/>
        </w:rPr>
        <w:t>handle</w:t>
      </w:r>
      <w:r w:rsidRPr="003B0E38">
        <w:rPr>
          <w:sz w:val="24"/>
          <w:szCs w:val="24"/>
        </w:rPr>
        <w:t xml:space="preserve"> regrets and grief at work?</w:t>
      </w:r>
    </w:p>
    <w:p w:rsidR="00033C47" w:rsidRPr="003B0E38" w:rsidRDefault="00033C47" w:rsidP="005879B9">
      <w:pPr>
        <w:pStyle w:val="ListParagraph"/>
        <w:numPr>
          <w:ilvl w:val="0"/>
          <w:numId w:val="1"/>
        </w:numPr>
        <w:rPr>
          <w:sz w:val="24"/>
          <w:szCs w:val="24"/>
        </w:rPr>
      </w:pPr>
      <w:r w:rsidRPr="003B0E38">
        <w:rPr>
          <w:sz w:val="24"/>
          <w:szCs w:val="24"/>
        </w:rPr>
        <w:t xml:space="preserve">How you manage life goals </w:t>
      </w:r>
      <w:r w:rsidR="00703E0C" w:rsidRPr="003B0E38">
        <w:rPr>
          <w:sz w:val="24"/>
          <w:szCs w:val="24"/>
        </w:rPr>
        <w:t>alongside</w:t>
      </w:r>
      <w:r w:rsidRPr="003B0E38">
        <w:rPr>
          <w:sz w:val="24"/>
          <w:szCs w:val="24"/>
        </w:rPr>
        <w:t xml:space="preserve"> what you are striving for at work?</w:t>
      </w:r>
    </w:p>
    <w:p w:rsidR="00033C47" w:rsidRPr="003B0E38" w:rsidRDefault="00033C47" w:rsidP="005879B9">
      <w:pPr>
        <w:pStyle w:val="ListParagraph"/>
        <w:numPr>
          <w:ilvl w:val="0"/>
          <w:numId w:val="1"/>
        </w:numPr>
        <w:rPr>
          <w:sz w:val="24"/>
          <w:szCs w:val="24"/>
        </w:rPr>
      </w:pPr>
      <w:r w:rsidRPr="003B0E38">
        <w:rPr>
          <w:sz w:val="24"/>
          <w:szCs w:val="24"/>
        </w:rPr>
        <w:t>What</w:t>
      </w:r>
      <w:r w:rsidR="005E5DCD" w:rsidRPr="003B0E38">
        <w:rPr>
          <w:sz w:val="24"/>
          <w:szCs w:val="24"/>
        </w:rPr>
        <w:t xml:space="preserve"> do</w:t>
      </w:r>
      <w:r w:rsidRPr="003B0E38">
        <w:rPr>
          <w:sz w:val="24"/>
          <w:szCs w:val="24"/>
        </w:rPr>
        <w:t xml:space="preserve"> you need prayer for at work?</w:t>
      </w:r>
    </w:p>
    <w:p w:rsidR="005E5DCD" w:rsidRPr="003B0E38" w:rsidRDefault="00703E0C" w:rsidP="00703E0C">
      <w:pPr>
        <w:rPr>
          <w:sz w:val="24"/>
          <w:szCs w:val="24"/>
        </w:rPr>
      </w:pPr>
      <w:r w:rsidRPr="003B0E38">
        <w:rPr>
          <w:noProof/>
          <w:sz w:val="24"/>
          <w:szCs w:val="24"/>
          <w:lang w:eastAsia="en-GB"/>
        </w:rPr>
        <w:drawing>
          <wp:anchor distT="0" distB="0" distL="114300" distR="114300" simplePos="0" relativeHeight="251659264" behindDoc="0" locked="0" layoutInCell="1" allowOverlap="1" wp14:anchorId="282F7E54" wp14:editId="410E2D10">
            <wp:simplePos x="0" y="0"/>
            <wp:positionH relativeFrom="column">
              <wp:posOffset>3930650</wp:posOffset>
            </wp:positionH>
            <wp:positionV relativeFrom="paragraph">
              <wp:posOffset>619760</wp:posOffset>
            </wp:positionV>
            <wp:extent cx="1722120" cy="1858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120" cy="1858645"/>
                    </a:xfrm>
                    <a:prstGeom prst="rect">
                      <a:avLst/>
                    </a:prstGeom>
                  </pic:spPr>
                </pic:pic>
              </a:graphicData>
            </a:graphic>
            <wp14:sizeRelH relativeFrom="margin">
              <wp14:pctWidth>0</wp14:pctWidth>
            </wp14:sizeRelH>
            <wp14:sizeRelV relativeFrom="margin">
              <wp14:pctHeight>0</wp14:pctHeight>
            </wp14:sizeRelV>
          </wp:anchor>
        </w:drawing>
      </w:r>
      <w:r w:rsidR="003B0E38">
        <w:rPr>
          <w:sz w:val="24"/>
          <w:szCs w:val="24"/>
        </w:rPr>
        <w:t>Pope Francis says that w</w:t>
      </w:r>
      <w:r w:rsidRPr="003B0E38">
        <w:rPr>
          <w:sz w:val="24"/>
          <w:szCs w:val="24"/>
        </w:rPr>
        <w:t>ork</w:t>
      </w:r>
      <w:r w:rsidR="003B0E38">
        <w:rPr>
          <w:sz w:val="24"/>
          <w:szCs w:val="24"/>
        </w:rPr>
        <w:t xml:space="preserve"> (in all forms)</w:t>
      </w:r>
      <w:r w:rsidRPr="003B0E38">
        <w:rPr>
          <w:sz w:val="24"/>
          <w:szCs w:val="24"/>
        </w:rPr>
        <w:t xml:space="preserve"> is an essential part of what it is to be a Child of God</w:t>
      </w:r>
      <w:r w:rsidR="003B0E38">
        <w:rPr>
          <w:sz w:val="24"/>
          <w:szCs w:val="24"/>
        </w:rPr>
        <w:t>: “</w:t>
      </w:r>
      <w:r w:rsidR="003B0E38">
        <w:rPr>
          <w:lang w:val="en"/>
        </w:rPr>
        <w:t>Work is part of God's loving plan, we are called to cultivate and care for all the goods of creation and in this way participate in the work of creation! Work is fundamental to the dignity of a person</w:t>
      </w:r>
      <w:proofErr w:type="gramStart"/>
      <w:r w:rsidR="003B0E38">
        <w:rPr>
          <w:lang w:val="en"/>
        </w:rPr>
        <w:t>..”</w:t>
      </w:r>
      <w:proofErr w:type="gramEnd"/>
    </w:p>
    <w:p w:rsidR="005E5DCD" w:rsidRPr="003B0E38" w:rsidRDefault="000519D5" w:rsidP="00703E0C">
      <w:pPr>
        <w:rPr>
          <w:sz w:val="24"/>
          <w:szCs w:val="24"/>
        </w:rPr>
      </w:pPr>
      <w:r w:rsidRPr="003B0E38">
        <w:rPr>
          <w:sz w:val="24"/>
          <w:szCs w:val="24"/>
        </w:rPr>
        <w:t>Genesis</w:t>
      </w:r>
      <w:r w:rsidR="003B0E38">
        <w:rPr>
          <w:sz w:val="24"/>
          <w:szCs w:val="24"/>
        </w:rPr>
        <w:t xml:space="preserve"> (1:26; 2:5; 2:15)</w:t>
      </w:r>
      <w:r w:rsidRPr="003B0E38">
        <w:rPr>
          <w:sz w:val="24"/>
          <w:szCs w:val="24"/>
        </w:rPr>
        <w:t xml:space="preserve"> </w:t>
      </w:r>
      <w:r w:rsidR="00703E0C" w:rsidRPr="003B0E38">
        <w:rPr>
          <w:sz w:val="24"/>
          <w:szCs w:val="24"/>
        </w:rPr>
        <w:t>describes</w:t>
      </w:r>
      <w:r w:rsidRPr="003B0E38">
        <w:rPr>
          <w:sz w:val="24"/>
          <w:szCs w:val="24"/>
        </w:rPr>
        <w:t xml:space="preserve"> </w:t>
      </w:r>
      <w:r w:rsidR="00703E0C" w:rsidRPr="003B0E38">
        <w:rPr>
          <w:sz w:val="24"/>
          <w:szCs w:val="24"/>
        </w:rPr>
        <w:t>God’s call to us</w:t>
      </w:r>
      <w:r w:rsidRPr="003B0E38">
        <w:rPr>
          <w:sz w:val="24"/>
          <w:szCs w:val="24"/>
        </w:rPr>
        <w:t xml:space="preserve"> to work and to contribute to God’s creative purposes – even though our work often falls short of the ideal. </w:t>
      </w:r>
    </w:p>
    <w:p w:rsidR="00703E0C" w:rsidRPr="003B0E38" w:rsidRDefault="000519D5" w:rsidP="003B0E38">
      <w:pPr>
        <w:rPr>
          <w:sz w:val="24"/>
          <w:szCs w:val="24"/>
        </w:rPr>
      </w:pPr>
      <w:r w:rsidRPr="003B0E38">
        <w:rPr>
          <w:sz w:val="24"/>
          <w:szCs w:val="24"/>
        </w:rPr>
        <w:t xml:space="preserve">Work is a spiritual activity. </w:t>
      </w:r>
      <w:r w:rsidR="003B0E38">
        <w:rPr>
          <w:sz w:val="24"/>
          <w:szCs w:val="24"/>
        </w:rPr>
        <w:t xml:space="preserve">At Harvest </w:t>
      </w:r>
      <w:proofErr w:type="gramStart"/>
      <w:r w:rsidR="003B0E38">
        <w:rPr>
          <w:sz w:val="24"/>
          <w:szCs w:val="24"/>
        </w:rPr>
        <w:t>lets</w:t>
      </w:r>
      <w:proofErr w:type="gramEnd"/>
      <w:r w:rsidR="003B0E38">
        <w:rPr>
          <w:sz w:val="24"/>
          <w:szCs w:val="24"/>
        </w:rPr>
        <w:t xml:space="preserve"> rejoice in the</w:t>
      </w:r>
      <w:r w:rsidR="00E53E1A" w:rsidRPr="003B0E38">
        <w:rPr>
          <w:sz w:val="24"/>
          <w:szCs w:val="24"/>
        </w:rPr>
        <w:t xml:space="preserve"> fruit</w:t>
      </w:r>
      <w:r w:rsidRPr="003B0E38">
        <w:rPr>
          <w:sz w:val="24"/>
          <w:szCs w:val="24"/>
        </w:rPr>
        <w:t xml:space="preserve"> of </w:t>
      </w:r>
      <w:r w:rsidR="00E53E1A" w:rsidRPr="003B0E38">
        <w:rPr>
          <w:sz w:val="24"/>
          <w:szCs w:val="24"/>
        </w:rPr>
        <w:t>our work</w:t>
      </w:r>
      <w:r w:rsidRPr="003B0E38">
        <w:rPr>
          <w:sz w:val="24"/>
          <w:szCs w:val="24"/>
        </w:rPr>
        <w:t xml:space="preserve"> together with God.</w:t>
      </w:r>
    </w:p>
    <w:p w:rsidR="000519D5" w:rsidRDefault="000519D5" w:rsidP="000519D5">
      <w:pPr>
        <w:jc w:val="center"/>
        <w:rPr>
          <w:rFonts w:ascii="Lucida Handwriting" w:hAnsi="Lucida Handwriting"/>
          <w:sz w:val="28"/>
          <w:szCs w:val="28"/>
        </w:rPr>
      </w:pPr>
      <w:r w:rsidRPr="000519D5">
        <w:rPr>
          <w:rFonts w:ascii="Lucida Handwriting" w:hAnsi="Lucida Handwriting"/>
          <w:sz w:val="28"/>
          <w:szCs w:val="28"/>
        </w:rPr>
        <w:t xml:space="preserve">“Let us Sing of God’s Love </w:t>
      </w:r>
      <w:proofErr w:type="gramStart"/>
      <w:r w:rsidRPr="000519D5">
        <w:rPr>
          <w:rFonts w:ascii="Lucida Handwriting" w:hAnsi="Lucida Handwriting"/>
          <w:sz w:val="28"/>
          <w:szCs w:val="28"/>
        </w:rPr>
        <w:t>At</w:t>
      </w:r>
      <w:proofErr w:type="gramEnd"/>
      <w:r w:rsidRPr="000519D5">
        <w:rPr>
          <w:rFonts w:ascii="Lucida Handwriting" w:hAnsi="Lucida Handwriting"/>
          <w:sz w:val="28"/>
          <w:szCs w:val="28"/>
        </w:rPr>
        <w:t xml:space="preserve"> Work”</w:t>
      </w:r>
    </w:p>
    <w:p w:rsidR="0063308E" w:rsidRPr="0063308E" w:rsidRDefault="0063308E" w:rsidP="0063308E">
      <w:pPr>
        <w:jc w:val="right"/>
        <w:rPr>
          <w:sz w:val="20"/>
          <w:szCs w:val="20"/>
        </w:rPr>
      </w:pPr>
      <w:r>
        <w:rPr>
          <w:sz w:val="20"/>
          <w:szCs w:val="20"/>
        </w:rPr>
        <w:t>www.cigb.org.uk</w:t>
      </w:r>
      <w:bookmarkStart w:id="0" w:name="_GoBack"/>
      <w:bookmarkEnd w:id="0"/>
    </w:p>
    <w:sectPr w:rsidR="0063308E" w:rsidRPr="0063308E" w:rsidSect="005E5DCD">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A767F"/>
    <w:multiLevelType w:val="hybridMultilevel"/>
    <w:tmpl w:val="5C5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B9"/>
    <w:rsid w:val="000004A3"/>
    <w:rsid w:val="000022D2"/>
    <w:rsid w:val="00002F67"/>
    <w:rsid w:val="00003FDE"/>
    <w:rsid w:val="00020214"/>
    <w:rsid w:val="00024CC6"/>
    <w:rsid w:val="000310CB"/>
    <w:rsid w:val="00033C47"/>
    <w:rsid w:val="000343FF"/>
    <w:rsid w:val="000519D5"/>
    <w:rsid w:val="00056C50"/>
    <w:rsid w:val="000667B6"/>
    <w:rsid w:val="000714E9"/>
    <w:rsid w:val="00073394"/>
    <w:rsid w:val="00073AE9"/>
    <w:rsid w:val="000764BE"/>
    <w:rsid w:val="00081F29"/>
    <w:rsid w:val="00084A6D"/>
    <w:rsid w:val="000914D2"/>
    <w:rsid w:val="00091CE1"/>
    <w:rsid w:val="000927D9"/>
    <w:rsid w:val="000A18FE"/>
    <w:rsid w:val="000A570A"/>
    <w:rsid w:val="000B2EE8"/>
    <w:rsid w:val="000C62A6"/>
    <w:rsid w:val="000F57A0"/>
    <w:rsid w:val="000F6981"/>
    <w:rsid w:val="0010447E"/>
    <w:rsid w:val="00120E00"/>
    <w:rsid w:val="00125C12"/>
    <w:rsid w:val="0013435E"/>
    <w:rsid w:val="00134695"/>
    <w:rsid w:val="00135F88"/>
    <w:rsid w:val="00146EE7"/>
    <w:rsid w:val="00154A3C"/>
    <w:rsid w:val="001562C8"/>
    <w:rsid w:val="00156D6D"/>
    <w:rsid w:val="0016046F"/>
    <w:rsid w:val="0016163E"/>
    <w:rsid w:val="00161CA2"/>
    <w:rsid w:val="001624FC"/>
    <w:rsid w:val="0016783A"/>
    <w:rsid w:val="00174B64"/>
    <w:rsid w:val="00176377"/>
    <w:rsid w:val="00177BEA"/>
    <w:rsid w:val="0018300D"/>
    <w:rsid w:val="0018487D"/>
    <w:rsid w:val="00192AF9"/>
    <w:rsid w:val="001A1D5B"/>
    <w:rsid w:val="001A79C2"/>
    <w:rsid w:val="001B53CC"/>
    <w:rsid w:val="001B6D60"/>
    <w:rsid w:val="001C4058"/>
    <w:rsid w:val="001E4062"/>
    <w:rsid w:val="00203CDE"/>
    <w:rsid w:val="00211668"/>
    <w:rsid w:val="00233DB9"/>
    <w:rsid w:val="002364FE"/>
    <w:rsid w:val="00242E34"/>
    <w:rsid w:val="00281E5F"/>
    <w:rsid w:val="002A4D5E"/>
    <w:rsid w:val="002B2890"/>
    <w:rsid w:val="002B3B9B"/>
    <w:rsid w:val="002B5441"/>
    <w:rsid w:val="002C1FB1"/>
    <w:rsid w:val="002D340E"/>
    <w:rsid w:val="002E0334"/>
    <w:rsid w:val="002E2258"/>
    <w:rsid w:val="002E2D18"/>
    <w:rsid w:val="002E4100"/>
    <w:rsid w:val="002F08D2"/>
    <w:rsid w:val="00303315"/>
    <w:rsid w:val="00306226"/>
    <w:rsid w:val="00307311"/>
    <w:rsid w:val="0031255F"/>
    <w:rsid w:val="003207C7"/>
    <w:rsid w:val="003328EC"/>
    <w:rsid w:val="003429B5"/>
    <w:rsid w:val="0034769B"/>
    <w:rsid w:val="003533EC"/>
    <w:rsid w:val="0035510E"/>
    <w:rsid w:val="00356BDB"/>
    <w:rsid w:val="003630C0"/>
    <w:rsid w:val="00364453"/>
    <w:rsid w:val="0037353C"/>
    <w:rsid w:val="00382CBC"/>
    <w:rsid w:val="00384804"/>
    <w:rsid w:val="00393AA3"/>
    <w:rsid w:val="00394D74"/>
    <w:rsid w:val="0039583B"/>
    <w:rsid w:val="003A6977"/>
    <w:rsid w:val="003B0E38"/>
    <w:rsid w:val="003B118B"/>
    <w:rsid w:val="003B6384"/>
    <w:rsid w:val="003D287D"/>
    <w:rsid w:val="003D6FF4"/>
    <w:rsid w:val="003D7D64"/>
    <w:rsid w:val="003E6456"/>
    <w:rsid w:val="003F2EE3"/>
    <w:rsid w:val="00402070"/>
    <w:rsid w:val="004078D8"/>
    <w:rsid w:val="004118F5"/>
    <w:rsid w:val="0042297F"/>
    <w:rsid w:val="0042521F"/>
    <w:rsid w:val="00427F1B"/>
    <w:rsid w:val="00431248"/>
    <w:rsid w:val="00433A56"/>
    <w:rsid w:val="004365BD"/>
    <w:rsid w:val="004503AD"/>
    <w:rsid w:val="004508F1"/>
    <w:rsid w:val="0045308D"/>
    <w:rsid w:val="00453C19"/>
    <w:rsid w:val="00466053"/>
    <w:rsid w:val="00472647"/>
    <w:rsid w:val="00474569"/>
    <w:rsid w:val="004764C9"/>
    <w:rsid w:val="00482D4E"/>
    <w:rsid w:val="004A7591"/>
    <w:rsid w:val="004B66B9"/>
    <w:rsid w:val="004C7057"/>
    <w:rsid w:val="004D6EC5"/>
    <w:rsid w:val="004E1B40"/>
    <w:rsid w:val="004F40F2"/>
    <w:rsid w:val="004F46CD"/>
    <w:rsid w:val="005140EC"/>
    <w:rsid w:val="00517428"/>
    <w:rsid w:val="00523D01"/>
    <w:rsid w:val="005258AB"/>
    <w:rsid w:val="005271C5"/>
    <w:rsid w:val="00531265"/>
    <w:rsid w:val="0053327D"/>
    <w:rsid w:val="00533807"/>
    <w:rsid w:val="005377DD"/>
    <w:rsid w:val="00541480"/>
    <w:rsid w:val="0055712C"/>
    <w:rsid w:val="00563ED9"/>
    <w:rsid w:val="00566B2A"/>
    <w:rsid w:val="005701E2"/>
    <w:rsid w:val="005702EB"/>
    <w:rsid w:val="005879B9"/>
    <w:rsid w:val="005A4A15"/>
    <w:rsid w:val="005A4A6A"/>
    <w:rsid w:val="005A53EC"/>
    <w:rsid w:val="005B2BB1"/>
    <w:rsid w:val="005B7121"/>
    <w:rsid w:val="005C121E"/>
    <w:rsid w:val="005D1D52"/>
    <w:rsid w:val="005D2C5D"/>
    <w:rsid w:val="005E5DCD"/>
    <w:rsid w:val="00606362"/>
    <w:rsid w:val="006177AD"/>
    <w:rsid w:val="0062005A"/>
    <w:rsid w:val="0062675A"/>
    <w:rsid w:val="0063308E"/>
    <w:rsid w:val="0064036B"/>
    <w:rsid w:val="00647179"/>
    <w:rsid w:val="00652101"/>
    <w:rsid w:val="0066049C"/>
    <w:rsid w:val="006645D1"/>
    <w:rsid w:val="00676D4E"/>
    <w:rsid w:val="00686605"/>
    <w:rsid w:val="00693236"/>
    <w:rsid w:val="00694FE3"/>
    <w:rsid w:val="006A43B5"/>
    <w:rsid w:val="006A5477"/>
    <w:rsid w:val="006E419C"/>
    <w:rsid w:val="006F3523"/>
    <w:rsid w:val="0070082D"/>
    <w:rsid w:val="00703379"/>
    <w:rsid w:val="00703E0C"/>
    <w:rsid w:val="00713346"/>
    <w:rsid w:val="007140D7"/>
    <w:rsid w:val="00720FF7"/>
    <w:rsid w:val="00732CF4"/>
    <w:rsid w:val="00741813"/>
    <w:rsid w:val="007715DB"/>
    <w:rsid w:val="00780D52"/>
    <w:rsid w:val="00783189"/>
    <w:rsid w:val="00783AAC"/>
    <w:rsid w:val="007B00E3"/>
    <w:rsid w:val="007B0786"/>
    <w:rsid w:val="007C1DED"/>
    <w:rsid w:val="007D45A4"/>
    <w:rsid w:val="007E5807"/>
    <w:rsid w:val="0083407B"/>
    <w:rsid w:val="0084075D"/>
    <w:rsid w:val="0084116D"/>
    <w:rsid w:val="008418E1"/>
    <w:rsid w:val="0084728F"/>
    <w:rsid w:val="0086025D"/>
    <w:rsid w:val="0086058F"/>
    <w:rsid w:val="00860F04"/>
    <w:rsid w:val="008610F4"/>
    <w:rsid w:val="00864C26"/>
    <w:rsid w:val="0086718E"/>
    <w:rsid w:val="00870D98"/>
    <w:rsid w:val="00884DB8"/>
    <w:rsid w:val="00885207"/>
    <w:rsid w:val="008A1AF4"/>
    <w:rsid w:val="008C1AA5"/>
    <w:rsid w:val="008C5FDD"/>
    <w:rsid w:val="008D7F1D"/>
    <w:rsid w:val="008E1FF9"/>
    <w:rsid w:val="008F46B7"/>
    <w:rsid w:val="008F764C"/>
    <w:rsid w:val="00907236"/>
    <w:rsid w:val="009161DD"/>
    <w:rsid w:val="0092603F"/>
    <w:rsid w:val="0093105C"/>
    <w:rsid w:val="009422ED"/>
    <w:rsid w:val="0094250F"/>
    <w:rsid w:val="00947016"/>
    <w:rsid w:val="009701BD"/>
    <w:rsid w:val="009722AA"/>
    <w:rsid w:val="009741C5"/>
    <w:rsid w:val="00974E8E"/>
    <w:rsid w:val="00987A9B"/>
    <w:rsid w:val="0099070B"/>
    <w:rsid w:val="009A5D1A"/>
    <w:rsid w:val="009D0D9C"/>
    <w:rsid w:val="009D7653"/>
    <w:rsid w:val="009E3B42"/>
    <w:rsid w:val="009E427F"/>
    <w:rsid w:val="009F0A06"/>
    <w:rsid w:val="009F4DCC"/>
    <w:rsid w:val="00A11363"/>
    <w:rsid w:val="00A25570"/>
    <w:rsid w:val="00A34CC9"/>
    <w:rsid w:val="00A37713"/>
    <w:rsid w:val="00A41663"/>
    <w:rsid w:val="00A470F2"/>
    <w:rsid w:val="00A5541E"/>
    <w:rsid w:val="00A62E19"/>
    <w:rsid w:val="00A70A2B"/>
    <w:rsid w:val="00A81BA7"/>
    <w:rsid w:val="00A83493"/>
    <w:rsid w:val="00A977D2"/>
    <w:rsid w:val="00AA3C22"/>
    <w:rsid w:val="00AB255D"/>
    <w:rsid w:val="00AB29D7"/>
    <w:rsid w:val="00AC4C11"/>
    <w:rsid w:val="00AC4D64"/>
    <w:rsid w:val="00AD4AAF"/>
    <w:rsid w:val="00AD734C"/>
    <w:rsid w:val="00AE4FC7"/>
    <w:rsid w:val="00B0073B"/>
    <w:rsid w:val="00B01499"/>
    <w:rsid w:val="00B06C3D"/>
    <w:rsid w:val="00B23B32"/>
    <w:rsid w:val="00B317D0"/>
    <w:rsid w:val="00B42C61"/>
    <w:rsid w:val="00B43432"/>
    <w:rsid w:val="00B45425"/>
    <w:rsid w:val="00B508EB"/>
    <w:rsid w:val="00B63A66"/>
    <w:rsid w:val="00B66321"/>
    <w:rsid w:val="00B76C71"/>
    <w:rsid w:val="00B839EE"/>
    <w:rsid w:val="00B90609"/>
    <w:rsid w:val="00BC27D4"/>
    <w:rsid w:val="00BC5980"/>
    <w:rsid w:val="00BD7C63"/>
    <w:rsid w:val="00BF3996"/>
    <w:rsid w:val="00C10A78"/>
    <w:rsid w:val="00C12749"/>
    <w:rsid w:val="00C16EEB"/>
    <w:rsid w:val="00C221C9"/>
    <w:rsid w:val="00C24081"/>
    <w:rsid w:val="00C25392"/>
    <w:rsid w:val="00C42D0D"/>
    <w:rsid w:val="00C461D5"/>
    <w:rsid w:val="00C540CE"/>
    <w:rsid w:val="00C54F0C"/>
    <w:rsid w:val="00C859C8"/>
    <w:rsid w:val="00C96D17"/>
    <w:rsid w:val="00C970F9"/>
    <w:rsid w:val="00CA4338"/>
    <w:rsid w:val="00CA436D"/>
    <w:rsid w:val="00CB28C0"/>
    <w:rsid w:val="00CC530E"/>
    <w:rsid w:val="00CE1E43"/>
    <w:rsid w:val="00CE5FB9"/>
    <w:rsid w:val="00CE7614"/>
    <w:rsid w:val="00D03BEF"/>
    <w:rsid w:val="00D07448"/>
    <w:rsid w:val="00D35C57"/>
    <w:rsid w:val="00D37C1E"/>
    <w:rsid w:val="00D50CC1"/>
    <w:rsid w:val="00D52D17"/>
    <w:rsid w:val="00D616ED"/>
    <w:rsid w:val="00D67B1F"/>
    <w:rsid w:val="00D77C6E"/>
    <w:rsid w:val="00D91703"/>
    <w:rsid w:val="00D96818"/>
    <w:rsid w:val="00D9778F"/>
    <w:rsid w:val="00DA2E38"/>
    <w:rsid w:val="00DB1709"/>
    <w:rsid w:val="00DB3873"/>
    <w:rsid w:val="00DC2396"/>
    <w:rsid w:val="00DC628A"/>
    <w:rsid w:val="00DE37DB"/>
    <w:rsid w:val="00DF05DA"/>
    <w:rsid w:val="00E055F9"/>
    <w:rsid w:val="00E05CE5"/>
    <w:rsid w:val="00E06DC9"/>
    <w:rsid w:val="00E077C2"/>
    <w:rsid w:val="00E10D6B"/>
    <w:rsid w:val="00E3229F"/>
    <w:rsid w:val="00E404AD"/>
    <w:rsid w:val="00E455F1"/>
    <w:rsid w:val="00E528D0"/>
    <w:rsid w:val="00E53E1A"/>
    <w:rsid w:val="00E57ACA"/>
    <w:rsid w:val="00E749AB"/>
    <w:rsid w:val="00E86EC3"/>
    <w:rsid w:val="00EA4D06"/>
    <w:rsid w:val="00EB0984"/>
    <w:rsid w:val="00EB3A16"/>
    <w:rsid w:val="00EB4A73"/>
    <w:rsid w:val="00EC1B68"/>
    <w:rsid w:val="00EC5605"/>
    <w:rsid w:val="00EC5D62"/>
    <w:rsid w:val="00EC7BD1"/>
    <w:rsid w:val="00ED17B6"/>
    <w:rsid w:val="00ED5862"/>
    <w:rsid w:val="00ED6190"/>
    <w:rsid w:val="00EE2905"/>
    <w:rsid w:val="00EE75EC"/>
    <w:rsid w:val="00EF6FA9"/>
    <w:rsid w:val="00F01052"/>
    <w:rsid w:val="00F0459F"/>
    <w:rsid w:val="00F04E11"/>
    <w:rsid w:val="00F10E9F"/>
    <w:rsid w:val="00F153E6"/>
    <w:rsid w:val="00F301EC"/>
    <w:rsid w:val="00F40A6A"/>
    <w:rsid w:val="00F431FB"/>
    <w:rsid w:val="00F44519"/>
    <w:rsid w:val="00F4618B"/>
    <w:rsid w:val="00F46C44"/>
    <w:rsid w:val="00F52ACD"/>
    <w:rsid w:val="00F62C73"/>
    <w:rsid w:val="00F635CE"/>
    <w:rsid w:val="00F64A63"/>
    <w:rsid w:val="00F7447E"/>
    <w:rsid w:val="00F74568"/>
    <w:rsid w:val="00F86E49"/>
    <w:rsid w:val="00F90DFC"/>
    <w:rsid w:val="00F963EB"/>
    <w:rsid w:val="00FA4BEA"/>
    <w:rsid w:val="00FB3920"/>
    <w:rsid w:val="00FB4651"/>
    <w:rsid w:val="00FD1E99"/>
    <w:rsid w:val="00FE35F0"/>
    <w:rsid w:val="00FE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48567-E5EA-45DB-AC4C-4BF28B3E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B9"/>
    <w:pPr>
      <w:ind w:left="720"/>
      <w:contextualSpacing/>
    </w:pPr>
  </w:style>
  <w:style w:type="paragraph" w:styleId="BalloonText">
    <w:name w:val="Balloon Text"/>
    <w:basedOn w:val="Normal"/>
    <w:link w:val="BalloonTextChar"/>
    <w:uiPriority w:val="99"/>
    <w:semiHidden/>
    <w:unhideWhenUsed/>
    <w:rsid w:val="0070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78F7253F.dotm</Template>
  <TotalTime>68</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Sellick</dc:creator>
  <cp:keywords/>
  <dc:description/>
  <cp:lastModifiedBy>Peter Sellick</cp:lastModifiedBy>
  <cp:revision>5</cp:revision>
  <cp:lastPrinted>2016-09-15T09:06:00Z</cp:lastPrinted>
  <dcterms:created xsi:type="dcterms:W3CDTF">2016-09-15T08:26:00Z</dcterms:created>
  <dcterms:modified xsi:type="dcterms:W3CDTF">2016-09-15T10:19:00Z</dcterms:modified>
</cp:coreProperties>
</file>