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DC" w:rsidRDefault="008521DC" w:rsidP="0075672E">
      <w:pPr>
        <w:jc w:val="center"/>
        <w:rPr>
          <w:b/>
        </w:rPr>
      </w:pPr>
      <w:r>
        <w:rPr>
          <w:b/>
        </w:rPr>
        <w:t>Introdu</w:t>
      </w:r>
      <w:r w:rsidR="00C9187D">
        <w:rPr>
          <w:b/>
        </w:rPr>
        <w:t xml:space="preserve">ction to Workplace Chaplaincy </w:t>
      </w:r>
      <w:r>
        <w:rPr>
          <w:b/>
        </w:rPr>
        <w:t>Course</w:t>
      </w:r>
      <w:r w:rsidR="009808AB">
        <w:rPr>
          <w:b/>
        </w:rPr>
        <w:t xml:space="preserve"> - starting</w:t>
      </w:r>
      <w:r>
        <w:rPr>
          <w:b/>
        </w:rPr>
        <w:t xml:space="preserve"> </w:t>
      </w:r>
      <w:r w:rsidR="008310CB">
        <w:rPr>
          <w:b/>
        </w:rPr>
        <w:t xml:space="preserve">Monday </w:t>
      </w:r>
      <w:r w:rsidR="00BA4B73">
        <w:rPr>
          <w:b/>
        </w:rPr>
        <w:t>23 September</w:t>
      </w:r>
      <w:r w:rsidR="00115050">
        <w:rPr>
          <w:b/>
        </w:rPr>
        <w:t xml:space="preserve"> 2019</w:t>
      </w:r>
    </w:p>
    <w:p w:rsidR="008521DC" w:rsidRDefault="00AC0D95" w:rsidP="0075672E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</w:t>
      </w:r>
      <w:r w:rsidR="0078200C">
        <w:rPr>
          <w:b/>
        </w:rPr>
        <w:t xml:space="preserve">CIGB </w:t>
      </w:r>
      <w:r w:rsidR="00115050">
        <w:rPr>
          <w:b/>
        </w:rPr>
        <w:t>Workplace Chaplaincy Birmingham-</w:t>
      </w:r>
      <w:r w:rsidR="0078200C">
        <w:rPr>
          <w:b/>
        </w:rPr>
        <w:t>Solihull</w:t>
      </w:r>
      <w:r>
        <w:rPr>
          <w:b/>
        </w:rPr>
        <w:t>, 1 Colmore Row, Birmingham B3 2BJ</w:t>
      </w:r>
    </w:p>
    <w:p w:rsidR="00463FEC" w:rsidRDefault="00C00249" w:rsidP="0075672E">
      <w:pPr>
        <w:jc w:val="center"/>
        <w:rPr>
          <w:b/>
        </w:rPr>
      </w:pPr>
      <w:r>
        <w:rPr>
          <w:b/>
        </w:rPr>
        <w:t>Application</w:t>
      </w:r>
      <w:r w:rsidR="00722819">
        <w:rPr>
          <w:b/>
        </w:rPr>
        <w:t xml:space="preserve"> Form</w:t>
      </w:r>
    </w:p>
    <w:p w:rsidR="00463FEC" w:rsidRDefault="00463FEC" w:rsidP="00463FEC">
      <w:pPr>
        <w:rPr>
          <w:b/>
        </w:rPr>
      </w:pPr>
      <w:r>
        <w:rPr>
          <w:b/>
        </w:rPr>
        <w:t>Some information about you, to help us deliver a better course:</w:t>
      </w:r>
    </w:p>
    <w:p w:rsidR="00463FEC" w:rsidRPr="00463FEC" w:rsidRDefault="00722819" w:rsidP="00463FEC">
      <w:pPr>
        <w:rPr>
          <w:b/>
          <w:i/>
        </w:rPr>
      </w:pPr>
      <w:r>
        <w:rPr>
          <w:b/>
          <w:i/>
        </w:rPr>
        <w:t>(Please complete and return to CIGB</w:t>
      </w:r>
      <w:r w:rsidR="00463FEC" w:rsidRPr="00463FEC">
        <w:rPr>
          <w:b/>
          <w:i/>
        </w:rPr>
        <w:t>, 1 Colmore Ro</w:t>
      </w:r>
      <w:r w:rsidR="009808AB">
        <w:rPr>
          <w:b/>
          <w:i/>
        </w:rPr>
        <w:t xml:space="preserve">w, Birmingham B3 2BJ </w:t>
      </w:r>
      <w:r w:rsidR="0078200C">
        <w:rPr>
          <w:b/>
          <w:i/>
        </w:rPr>
        <w:t xml:space="preserve">or </w:t>
      </w:r>
      <w:hyperlink r:id="rId5" w:history="1">
        <w:r w:rsidR="0078200C" w:rsidRPr="007F3336">
          <w:rPr>
            <w:rStyle w:val="Hyperlink"/>
            <w:b/>
            <w:i/>
          </w:rPr>
          <w:t>peter.sellick@cigb.org.uk</w:t>
        </w:r>
      </w:hyperlink>
      <w:r w:rsidR="0078200C">
        <w:rPr>
          <w:b/>
          <w:i/>
        </w:rPr>
        <w:t xml:space="preserve"> </w:t>
      </w:r>
      <w:r w:rsidR="009808AB">
        <w:rPr>
          <w:b/>
          <w:i/>
        </w:rPr>
        <w:t xml:space="preserve">before </w:t>
      </w:r>
      <w:r w:rsidR="00BA4B73">
        <w:rPr>
          <w:b/>
          <w:i/>
        </w:rPr>
        <w:t>9 September</w:t>
      </w:r>
      <w:bookmarkStart w:id="0" w:name="_GoBack"/>
      <w:bookmarkEnd w:id="0"/>
      <w:r w:rsidR="00115050">
        <w:rPr>
          <w:b/>
          <w:i/>
        </w:rPr>
        <w:t xml:space="preserve"> 2019</w:t>
      </w:r>
      <w:r w:rsidR="0078200C">
        <w:rPr>
          <w:b/>
          <w:i/>
        </w:rPr>
        <w:t>)</w:t>
      </w:r>
    </w:p>
    <w:p w:rsidR="00463FEC" w:rsidRDefault="00463FEC" w:rsidP="00463FEC">
      <w:pPr>
        <w:rPr>
          <w:b/>
        </w:rPr>
      </w:pPr>
      <w:r>
        <w:rPr>
          <w:b/>
        </w:rPr>
        <w:t>Name:</w:t>
      </w:r>
    </w:p>
    <w:p w:rsidR="00463FEC" w:rsidRDefault="00463FEC" w:rsidP="00463FEC">
      <w:pPr>
        <w:rPr>
          <w:b/>
        </w:rPr>
      </w:pPr>
      <w:r>
        <w:rPr>
          <w:b/>
        </w:rPr>
        <w:t>Address:</w:t>
      </w:r>
    </w:p>
    <w:p w:rsidR="00463FEC" w:rsidRDefault="00463FEC" w:rsidP="00463FEC">
      <w:pPr>
        <w:rPr>
          <w:b/>
        </w:rPr>
      </w:pPr>
      <w:r>
        <w:rPr>
          <w:b/>
        </w:rPr>
        <w:t>Phone:</w:t>
      </w:r>
      <w:r w:rsidR="00C00249">
        <w:rPr>
          <w:b/>
        </w:rPr>
        <w:tab/>
      </w:r>
      <w:r w:rsidR="00C00249">
        <w:rPr>
          <w:b/>
        </w:rPr>
        <w:tab/>
      </w:r>
      <w:r w:rsidR="00C00249">
        <w:rPr>
          <w:b/>
        </w:rPr>
        <w:tab/>
      </w:r>
      <w:r w:rsidR="00C00249">
        <w:rPr>
          <w:b/>
        </w:rPr>
        <w:tab/>
      </w:r>
      <w:r w:rsidR="00C00249">
        <w:rPr>
          <w:b/>
        </w:rPr>
        <w:tab/>
      </w:r>
      <w:r w:rsidR="00C00249">
        <w:rPr>
          <w:b/>
        </w:rPr>
        <w:tab/>
      </w:r>
      <w:r>
        <w:rPr>
          <w:b/>
        </w:rPr>
        <w:t>Email:</w:t>
      </w:r>
    </w:p>
    <w:p w:rsidR="00463FEC" w:rsidRDefault="00463FEC" w:rsidP="00463FEC">
      <w:pPr>
        <w:rPr>
          <w:b/>
        </w:rPr>
      </w:pPr>
      <w:r>
        <w:rPr>
          <w:b/>
        </w:rPr>
        <w:t>Home church/faith community:</w:t>
      </w:r>
    </w:p>
    <w:p w:rsidR="00463FEC" w:rsidRPr="00C00249" w:rsidRDefault="00463FEC" w:rsidP="00463FEC">
      <w:pPr>
        <w:rPr>
          <w:b/>
          <w:i/>
          <w:sz w:val="16"/>
          <w:szCs w:val="16"/>
        </w:rPr>
      </w:pPr>
      <w:r w:rsidRPr="00463FEC">
        <w:rPr>
          <w:b/>
          <w:i/>
        </w:rPr>
        <w:t>(</w:t>
      </w:r>
      <w:r w:rsidRPr="00C00249">
        <w:rPr>
          <w:b/>
          <w:i/>
          <w:sz w:val="16"/>
          <w:szCs w:val="16"/>
        </w:rPr>
        <w:t>Does your church know you are doing this course? You might want to tell them about it and ask them to be praying for you?)</w:t>
      </w:r>
    </w:p>
    <w:p w:rsidR="00463FEC" w:rsidRDefault="00463FEC" w:rsidP="00463FEC">
      <w:pPr>
        <w:rPr>
          <w:b/>
        </w:rPr>
      </w:pPr>
      <w:r>
        <w:rPr>
          <w:b/>
        </w:rPr>
        <w:t>What is your</w:t>
      </w:r>
      <w:r w:rsidR="0099777E">
        <w:rPr>
          <w:b/>
        </w:rPr>
        <w:t xml:space="preserve"> previous experience of f</w:t>
      </w:r>
      <w:r>
        <w:rPr>
          <w:b/>
        </w:rPr>
        <w:t>aith/chaplaincy?</w:t>
      </w:r>
    </w:p>
    <w:p w:rsidR="00115050" w:rsidRDefault="00115050" w:rsidP="00463FEC">
      <w:pPr>
        <w:rPr>
          <w:b/>
        </w:rPr>
      </w:pPr>
    </w:p>
    <w:p w:rsidR="00115050" w:rsidRDefault="00115050" w:rsidP="00463FEC">
      <w:pPr>
        <w:rPr>
          <w:b/>
        </w:rPr>
      </w:pPr>
    </w:p>
    <w:p w:rsidR="00463FEC" w:rsidRDefault="00463FEC" w:rsidP="00463FEC">
      <w:pPr>
        <w:rPr>
          <w:b/>
        </w:rPr>
      </w:pPr>
      <w:r>
        <w:rPr>
          <w:b/>
        </w:rPr>
        <w:t>What are you wanting to get out of the course?</w:t>
      </w:r>
    </w:p>
    <w:p w:rsidR="00463FEC" w:rsidRDefault="00463FEC" w:rsidP="00463FEC">
      <w:pPr>
        <w:rPr>
          <w:b/>
        </w:rPr>
      </w:pPr>
    </w:p>
    <w:p w:rsidR="00115050" w:rsidRDefault="00115050" w:rsidP="00463FEC">
      <w:pPr>
        <w:rPr>
          <w:b/>
        </w:rPr>
      </w:pPr>
    </w:p>
    <w:p w:rsidR="00463FEC" w:rsidRDefault="00463FEC" w:rsidP="00463FEC">
      <w:pPr>
        <w:rPr>
          <w:b/>
        </w:rPr>
      </w:pPr>
    </w:p>
    <w:p w:rsidR="00463FEC" w:rsidRDefault="00463FEC" w:rsidP="00463FEC">
      <w:pPr>
        <w:rPr>
          <w:b/>
        </w:rPr>
      </w:pPr>
      <w:r>
        <w:rPr>
          <w:b/>
        </w:rPr>
        <w:t xml:space="preserve">Can you tell us a little bit about yourself: interests, work/life experience </w:t>
      </w:r>
      <w:proofErr w:type="gramStart"/>
      <w:r>
        <w:rPr>
          <w:b/>
        </w:rPr>
        <w:t>etc</w:t>
      </w:r>
      <w:proofErr w:type="gramEnd"/>
    </w:p>
    <w:p w:rsidR="00463FEC" w:rsidRDefault="00463FEC" w:rsidP="00463FEC">
      <w:pPr>
        <w:rPr>
          <w:b/>
        </w:rPr>
      </w:pPr>
    </w:p>
    <w:p w:rsidR="00463FEC" w:rsidRDefault="00463FEC" w:rsidP="00463FEC">
      <w:pPr>
        <w:rPr>
          <w:b/>
        </w:rPr>
      </w:pPr>
    </w:p>
    <w:p w:rsidR="00722819" w:rsidRDefault="00722819" w:rsidP="00463FEC">
      <w:pPr>
        <w:rPr>
          <w:b/>
        </w:rPr>
      </w:pPr>
    </w:p>
    <w:p w:rsidR="0099777E" w:rsidRDefault="0099777E" w:rsidP="00463FEC">
      <w:pPr>
        <w:rPr>
          <w:b/>
        </w:rPr>
      </w:pPr>
      <w:r>
        <w:rPr>
          <w:b/>
        </w:rPr>
        <w:t>How did you hear about the course? Do you have any specific chaplaincy work in mind that you might want to do after this course?</w:t>
      </w:r>
    </w:p>
    <w:p w:rsidR="00463FEC" w:rsidRDefault="00463FEC" w:rsidP="00463FEC">
      <w:pPr>
        <w:rPr>
          <w:b/>
        </w:rPr>
      </w:pPr>
    </w:p>
    <w:p w:rsidR="00C00249" w:rsidRDefault="00C00249" w:rsidP="00463FEC">
      <w:pPr>
        <w:rPr>
          <w:b/>
        </w:rPr>
      </w:pPr>
    </w:p>
    <w:p w:rsidR="00722819" w:rsidRDefault="00722819" w:rsidP="00463FEC">
      <w:pPr>
        <w:rPr>
          <w:b/>
        </w:rPr>
      </w:pPr>
    </w:p>
    <w:p w:rsidR="00C00249" w:rsidRDefault="00C00249" w:rsidP="00463FEC">
      <w:pPr>
        <w:rPr>
          <w:b/>
        </w:rPr>
      </w:pPr>
      <w:r>
        <w:rPr>
          <w:b/>
        </w:rPr>
        <w:t xml:space="preserve">Any Special Needs? </w:t>
      </w:r>
    </w:p>
    <w:sectPr w:rsidR="00C00249" w:rsidSect="00722819">
      <w:pgSz w:w="11906" w:h="16838"/>
      <w:pgMar w:top="1134" w:right="141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9BF"/>
    <w:multiLevelType w:val="hybridMultilevel"/>
    <w:tmpl w:val="02E8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F79"/>
    <w:multiLevelType w:val="hybridMultilevel"/>
    <w:tmpl w:val="2CC0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1749"/>
    <w:multiLevelType w:val="hybridMultilevel"/>
    <w:tmpl w:val="104A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38D1"/>
    <w:multiLevelType w:val="hybridMultilevel"/>
    <w:tmpl w:val="76EC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471A2"/>
    <w:multiLevelType w:val="hybridMultilevel"/>
    <w:tmpl w:val="6DB4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18FB"/>
    <w:multiLevelType w:val="hybridMultilevel"/>
    <w:tmpl w:val="F3B04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F26CF"/>
    <w:multiLevelType w:val="hybridMultilevel"/>
    <w:tmpl w:val="3A24B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B6B7E"/>
    <w:multiLevelType w:val="hybridMultilevel"/>
    <w:tmpl w:val="0620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316B2"/>
    <w:multiLevelType w:val="hybridMultilevel"/>
    <w:tmpl w:val="AAE4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2E"/>
    <w:rsid w:val="00115050"/>
    <w:rsid w:val="0025441C"/>
    <w:rsid w:val="0032572D"/>
    <w:rsid w:val="00422789"/>
    <w:rsid w:val="00441EF3"/>
    <w:rsid w:val="00463FEC"/>
    <w:rsid w:val="004917D1"/>
    <w:rsid w:val="005944D9"/>
    <w:rsid w:val="00600FF7"/>
    <w:rsid w:val="007176B4"/>
    <w:rsid w:val="00722819"/>
    <w:rsid w:val="0075672E"/>
    <w:rsid w:val="0078200C"/>
    <w:rsid w:val="008310CB"/>
    <w:rsid w:val="008521DC"/>
    <w:rsid w:val="008D0AE6"/>
    <w:rsid w:val="008F5D65"/>
    <w:rsid w:val="009808AB"/>
    <w:rsid w:val="0099777E"/>
    <w:rsid w:val="00A90B2E"/>
    <w:rsid w:val="00AC0D95"/>
    <w:rsid w:val="00B03DD0"/>
    <w:rsid w:val="00BA4B73"/>
    <w:rsid w:val="00BC7CA1"/>
    <w:rsid w:val="00C00249"/>
    <w:rsid w:val="00C9187D"/>
    <w:rsid w:val="00CB16E5"/>
    <w:rsid w:val="00D7402B"/>
    <w:rsid w:val="00F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8AE5B-1B25-45BF-A1E7-A7CF15A5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3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7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r.sellick@cigb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7975BD96.dotm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Diocesan Board of Finance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Hayes</dc:creator>
  <cp:lastModifiedBy>Peter Sellick</cp:lastModifiedBy>
  <cp:revision>2</cp:revision>
  <cp:lastPrinted>2013-07-18T17:31:00Z</cp:lastPrinted>
  <dcterms:created xsi:type="dcterms:W3CDTF">2019-04-10T08:15:00Z</dcterms:created>
  <dcterms:modified xsi:type="dcterms:W3CDTF">2019-04-10T08:15:00Z</dcterms:modified>
</cp:coreProperties>
</file>